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C3BD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09F6FA83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62F526B0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71DA297E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694F2021" w14:textId="77777777">
        <w:tc>
          <w:tcPr>
            <w:tcW w:w="1080" w:type="dxa"/>
            <w:vAlign w:val="center"/>
          </w:tcPr>
          <w:p w14:paraId="5976B4C4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01B5EB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554D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EACD5BB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904D35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EEE835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3008435F" w14:textId="77777777">
        <w:tc>
          <w:tcPr>
            <w:tcW w:w="1080" w:type="dxa"/>
            <w:vAlign w:val="center"/>
          </w:tcPr>
          <w:p w14:paraId="1B907AF7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0CA1B91" w14:textId="77777777" w:rsidR="00424A5A" w:rsidRPr="00FC150D" w:rsidRDefault="006554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FC150D" w:rsidRPr="00FC150D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3490483E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303FB4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C089350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480D6F26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66DE443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00DAC7EB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64343339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419DFC08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64DA9A8B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167A5F5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566B36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68B40C7C" w14:textId="77777777">
        <w:tc>
          <w:tcPr>
            <w:tcW w:w="9288" w:type="dxa"/>
          </w:tcPr>
          <w:p w14:paraId="3E5BF433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5E4FE795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A74269B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F9DC3B" w14:textId="77777777" w:rsidR="00FC150D" w:rsidRPr="00FC150D" w:rsidRDefault="00FC150D" w:rsidP="00FC150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150D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508287B1" w14:textId="77777777" w:rsidR="00E813F4" w:rsidRPr="006554D4" w:rsidRDefault="006554D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FC150D"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FC150D"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14:paraId="3A9C7D59" w14:textId="77777777" w:rsidR="00E813F4" w:rsidRPr="006554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54D4">
        <w:rPr>
          <w:rFonts w:ascii="Tahoma" w:hAnsi="Tahoma" w:cs="Tahoma"/>
          <w:b/>
          <w:szCs w:val="20"/>
        </w:rPr>
        <w:t>Vprašanje:</w:t>
      </w:r>
    </w:p>
    <w:p w14:paraId="20819653" w14:textId="77777777" w:rsidR="00E813F4" w:rsidRPr="006554D4" w:rsidRDefault="00E813F4" w:rsidP="00FC150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670C393" w14:textId="77777777" w:rsidR="00E813F4" w:rsidRPr="006554D4" w:rsidRDefault="006554D4" w:rsidP="00FC150D">
      <w:pPr>
        <w:pStyle w:val="BodyText2"/>
        <w:jc w:val="left"/>
        <w:rPr>
          <w:rFonts w:ascii="Tahoma" w:hAnsi="Tahoma" w:cs="Tahoma"/>
          <w:b/>
          <w:szCs w:val="20"/>
        </w:rPr>
      </w:pPr>
      <w:r w:rsidRPr="006554D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554D4">
        <w:rPr>
          <w:rFonts w:ascii="Tahoma" w:hAnsi="Tahoma" w:cs="Tahoma"/>
          <w:color w:val="333333"/>
          <w:szCs w:val="20"/>
        </w:rPr>
        <w:br/>
      </w:r>
      <w:r w:rsidRPr="006554D4">
        <w:rPr>
          <w:rFonts w:ascii="Tahoma" w:hAnsi="Tahoma" w:cs="Tahoma"/>
          <w:color w:val="333333"/>
          <w:szCs w:val="20"/>
          <w:shd w:val="clear" w:color="auto" w:fill="FFFFFF"/>
        </w:rPr>
        <w:t>Zahtevo glede imenovanja vodje gradnje in zahtevane reference pod točko 3.2.3.3 Zagotovljen mora biti vodja gradnje, ki izpolnjuje naslednje zahteve:</w:t>
      </w:r>
      <w:r w:rsidRPr="006554D4">
        <w:rPr>
          <w:rFonts w:ascii="Tahoma" w:hAnsi="Tahoma" w:cs="Tahoma"/>
          <w:color w:val="333333"/>
          <w:szCs w:val="20"/>
        </w:rPr>
        <w:br/>
      </w:r>
      <w:r w:rsidRPr="006554D4">
        <w:rPr>
          <w:rFonts w:ascii="Tahoma" w:hAnsi="Tahoma" w:cs="Tahoma"/>
          <w:color w:val="333333"/>
          <w:szCs w:val="20"/>
          <w:shd w:val="clear" w:color="auto" w:fill="FFFFFF"/>
        </w:rPr>
        <w:t>v zadnjih desetih letih pred rokom za oddajo ponudb je kot vodja gradnje ali vodja del vsaj enkrat vodil:</w:t>
      </w:r>
      <w:r w:rsidRPr="006554D4">
        <w:rPr>
          <w:rFonts w:ascii="Tahoma" w:hAnsi="Tahoma" w:cs="Tahoma"/>
          <w:color w:val="333333"/>
          <w:szCs w:val="20"/>
        </w:rPr>
        <w:br/>
      </w:r>
      <w:r w:rsidRPr="006554D4">
        <w:rPr>
          <w:rFonts w:ascii="Tahoma" w:hAnsi="Tahoma" w:cs="Tahoma"/>
          <w:color w:val="333333"/>
          <w:szCs w:val="20"/>
          <w:shd w:val="clear" w:color="auto" w:fill="FFFFFF"/>
        </w:rPr>
        <w:t>Rekonstrukcijo ali novogradnjo državne ali lokalne ceste v vrednosti vsaj 500.000,00 EUR brez DDV.</w:t>
      </w:r>
      <w:r w:rsidRPr="006554D4">
        <w:rPr>
          <w:rFonts w:ascii="Tahoma" w:hAnsi="Tahoma" w:cs="Tahoma"/>
          <w:color w:val="333333"/>
          <w:szCs w:val="20"/>
        </w:rPr>
        <w:br/>
      </w:r>
      <w:r w:rsidRPr="006554D4">
        <w:rPr>
          <w:rFonts w:ascii="Tahoma" w:hAnsi="Tahoma" w:cs="Tahoma"/>
          <w:color w:val="333333"/>
          <w:szCs w:val="20"/>
        </w:rPr>
        <w:br/>
      </w:r>
      <w:r w:rsidRPr="006554D4">
        <w:rPr>
          <w:rFonts w:ascii="Tahoma" w:hAnsi="Tahoma" w:cs="Tahoma"/>
          <w:color w:val="333333"/>
          <w:szCs w:val="20"/>
          <w:shd w:val="clear" w:color="auto" w:fill="FFFFFF"/>
        </w:rPr>
        <w:t>Je razumeti, da dovoljujete izpolnjevanje pogoja za vodjo gradnje (do leta 2018 se je uporabljal zakon po ZGO-1, od leta 2018 pa se uporablja GZ) :</w:t>
      </w:r>
      <w:r w:rsidRPr="006554D4">
        <w:rPr>
          <w:rFonts w:ascii="Tahoma" w:hAnsi="Tahoma" w:cs="Tahoma"/>
          <w:color w:val="333333"/>
          <w:szCs w:val="20"/>
        </w:rPr>
        <w:br/>
      </w:r>
      <w:r w:rsidRPr="006554D4">
        <w:rPr>
          <w:rFonts w:ascii="Tahoma" w:hAnsi="Tahoma" w:cs="Tahoma"/>
          <w:color w:val="333333"/>
          <w:szCs w:val="20"/>
          <w:shd w:val="clear" w:color="auto" w:fill="FFFFFF"/>
        </w:rPr>
        <w:t>v zadnjih desetih letih pred rokom za oddajo ponudb je kot odgovorni vodja del ali odgovorni vodja posameznih del ali vodja gradbišča (nazivi po ZGO-1) oz. vodja gradnje ali vodja del (nazivi po GZ) vsaj enkrat vodil: Rekonstrukcijo ali novogradnjo državne ali lokalne ceste v vrednosti vsaj 500.000,00 EUR brez DDV.</w:t>
      </w:r>
      <w:r w:rsidRPr="006554D4">
        <w:rPr>
          <w:rFonts w:ascii="Tahoma" w:hAnsi="Tahoma" w:cs="Tahoma"/>
          <w:color w:val="333333"/>
          <w:szCs w:val="20"/>
        </w:rPr>
        <w:br/>
      </w:r>
      <w:r w:rsidRPr="006554D4">
        <w:rPr>
          <w:rFonts w:ascii="Tahoma" w:hAnsi="Tahoma" w:cs="Tahoma"/>
          <w:color w:val="333333"/>
          <w:szCs w:val="20"/>
        </w:rPr>
        <w:br/>
      </w:r>
      <w:r w:rsidRPr="006554D4">
        <w:rPr>
          <w:rFonts w:ascii="Tahoma" w:hAnsi="Tahoma" w:cs="Tahoma"/>
          <w:color w:val="333333"/>
          <w:szCs w:val="20"/>
          <w:shd w:val="clear" w:color="auto" w:fill="FFFFFF"/>
        </w:rPr>
        <w:t>Se zahvaljujemo za hiter odgovor in vas lepo pozdravljamo.</w:t>
      </w:r>
    </w:p>
    <w:p w14:paraId="4F0B9493" w14:textId="77777777" w:rsidR="00E813F4" w:rsidRDefault="00E813F4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A4FB1C2" w14:textId="77777777" w:rsidR="006554D4" w:rsidRPr="006554D4" w:rsidRDefault="006554D4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E631799" w14:textId="77777777" w:rsidR="00E813F4" w:rsidRPr="006554D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554D4">
        <w:rPr>
          <w:rFonts w:ascii="Tahoma" w:hAnsi="Tahoma" w:cs="Tahoma"/>
          <w:b/>
          <w:szCs w:val="20"/>
        </w:rPr>
        <w:t>Odgovor:</w:t>
      </w:r>
    </w:p>
    <w:p w14:paraId="2C3E25EB" w14:textId="77777777" w:rsidR="00D83C1F" w:rsidRDefault="00D83C1F" w:rsidP="00D83C1F"/>
    <w:p w14:paraId="47EA744A" w14:textId="7E2A8BC3" w:rsidR="00755E70" w:rsidRPr="00755E70" w:rsidRDefault="008D7B75" w:rsidP="00755E7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Naročnik bo</w:t>
      </w:r>
      <w:bookmarkStart w:id="0" w:name="_GoBack"/>
      <w:bookmarkEnd w:id="0"/>
      <w:r w:rsidR="00755E70" w:rsidRPr="00755E70">
        <w:rPr>
          <w:rFonts w:ascii="Tahoma" w:hAnsi="Tahoma" w:cs="Tahoma"/>
          <w:bCs/>
          <w:sz w:val="20"/>
          <w:szCs w:val="20"/>
        </w:rPr>
        <w:t xml:space="preserve"> objavil spremenjena Navodila za izdelavo ponudbe_S2.</w:t>
      </w:r>
    </w:p>
    <w:p w14:paraId="2A8D244C" w14:textId="677EA11D" w:rsidR="00E813F4" w:rsidRPr="006554D4" w:rsidRDefault="00E813F4" w:rsidP="00FC150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3B637AD" w14:textId="77777777" w:rsidR="00E813F4" w:rsidRPr="006554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082A6F1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sectPr w:rsidR="00556816" w:rsidRPr="00FC1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2EC7" w14:textId="77777777" w:rsidR="00B7024C" w:rsidRDefault="00B7024C">
      <w:r>
        <w:separator/>
      </w:r>
    </w:p>
  </w:endnote>
  <w:endnote w:type="continuationSeparator" w:id="0">
    <w:p w14:paraId="7DA9AE8D" w14:textId="77777777" w:rsidR="00B7024C" w:rsidRDefault="00B7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9528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A55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8AA69B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194485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0A79CE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93C04D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E9296A7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554D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CA79F7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59EC68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8A0D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0638E3B1" wp14:editId="4F83B90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0B5DC5BE" wp14:editId="2777C41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38AA9DCB" wp14:editId="04743CC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7109B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6CDB" w14:textId="77777777" w:rsidR="00B7024C" w:rsidRDefault="00B7024C">
      <w:r>
        <w:separator/>
      </w:r>
    </w:p>
  </w:footnote>
  <w:footnote w:type="continuationSeparator" w:id="0">
    <w:p w14:paraId="70B55D0B" w14:textId="77777777" w:rsidR="00B7024C" w:rsidRDefault="00B7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7E5E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0EB0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D60E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FA237B5" wp14:editId="2D3FDE1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2287D"/>
    <w:rsid w:val="000646A9"/>
    <w:rsid w:val="001836BB"/>
    <w:rsid w:val="00216549"/>
    <w:rsid w:val="002507C2"/>
    <w:rsid w:val="00290551"/>
    <w:rsid w:val="003133A6"/>
    <w:rsid w:val="003560E2"/>
    <w:rsid w:val="003579C0"/>
    <w:rsid w:val="00383597"/>
    <w:rsid w:val="003907FB"/>
    <w:rsid w:val="00423AC4"/>
    <w:rsid w:val="00424A5A"/>
    <w:rsid w:val="0044323F"/>
    <w:rsid w:val="004B34B5"/>
    <w:rsid w:val="00556816"/>
    <w:rsid w:val="00634B0D"/>
    <w:rsid w:val="00637BE6"/>
    <w:rsid w:val="006554D4"/>
    <w:rsid w:val="00755E70"/>
    <w:rsid w:val="0085296B"/>
    <w:rsid w:val="008D7B75"/>
    <w:rsid w:val="009B1FD9"/>
    <w:rsid w:val="00A05C73"/>
    <w:rsid w:val="00A17575"/>
    <w:rsid w:val="00AD3747"/>
    <w:rsid w:val="00B7024C"/>
    <w:rsid w:val="00D83C1F"/>
    <w:rsid w:val="00DB7CDA"/>
    <w:rsid w:val="00E51016"/>
    <w:rsid w:val="00E53E48"/>
    <w:rsid w:val="00E66D5B"/>
    <w:rsid w:val="00E813F4"/>
    <w:rsid w:val="00EA1375"/>
    <w:rsid w:val="00ED2C4F"/>
    <w:rsid w:val="00F841D3"/>
    <w:rsid w:val="00FA1E40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9E8CAB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8</cp:revision>
  <cp:lastPrinted>2021-05-12T06:29:00Z</cp:lastPrinted>
  <dcterms:created xsi:type="dcterms:W3CDTF">2021-05-12T06:28:00Z</dcterms:created>
  <dcterms:modified xsi:type="dcterms:W3CDTF">2021-05-20T18:42:00Z</dcterms:modified>
</cp:coreProperties>
</file>